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29" w:rsidRDefault="00082829">
      <w:pP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6pt;margin-top:8.7pt;width:98.25pt;height:97.5pt;z-index:251658240;visibility:visible" wrapcoords="-165 0 -165 21434 21600 21434 21600 0 -165 0">
            <v:imagedata r:id="rId7" o:title=""/>
            <w10:wrap type="through"/>
          </v:shape>
        </w:pict>
      </w:r>
      <w:r w:rsidRPr="00D74A18">
        <w:rPr>
          <w:sz w:val="36"/>
          <w:szCs w:val="36"/>
        </w:rPr>
        <w:t xml:space="preserve"> </w:t>
      </w:r>
    </w:p>
    <w:p w:rsidR="00082829" w:rsidRDefault="00082829">
      <w:pPr>
        <w:rPr>
          <w:sz w:val="36"/>
          <w:szCs w:val="36"/>
        </w:rPr>
      </w:pPr>
      <w:r w:rsidRPr="00D74A18">
        <w:rPr>
          <w:sz w:val="36"/>
          <w:szCs w:val="36"/>
        </w:rPr>
        <w:t xml:space="preserve">  </w:t>
      </w:r>
      <w:r>
        <w:rPr>
          <w:sz w:val="36"/>
          <w:szCs w:val="36"/>
        </w:rPr>
        <w:t xml:space="preserve">   </w:t>
      </w:r>
      <w:r w:rsidRPr="00AB7BA4">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25.5pt">
            <v:shadow on="t" opacity="52429f"/>
            <v:textpath style="font-family:&quot;Arial Black&quot;;font-size:18pt;font-style:italic;v-text-kern:t" trim="t" fitpath="t" string="FATHER C.C.BOYLE COUNCIL #4698"/>
          </v:shape>
        </w:pict>
      </w:r>
    </w:p>
    <w:p w:rsidR="00082829" w:rsidRDefault="00082829">
      <w:pPr>
        <w:rPr>
          <w:sz w:val="36"/>
          <w:szCs w:val="36"/>
        </w:rPr>
      </w:pPr>
    </w:p>
    <w:p w:rsidR="00082829" w:rsidRDefault="00082829" w:rsidP="0086067D">
      <w:pPr>
        <w:jc w:val="center"/>
        <w:rPr>
          <w:sz w:val="36"/>
          <w:szCs w:val="36"/>
        </w:rPr>
      </w:pPr>
      <w:r w:rsidRPr="00AB7BA4">
        <w:rPr>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80pt;height:28.5pt" fillcolor="#2e74b5" strokecolor="#8eaadb">
            <v:shadow on="t" color="#868686" opacity=".5"/>
            <v:textpath style="font-family:&quot;Arial Black&quot;;font-size:20pt;font-style:italic" fitshape="t" trim="t" string="NEWS &amp;VIEWS"/>
          </v:shape>
        </w:pict>
      </w:r>
    </w:p>
    <w:p w:rsidR="00082829" w:rsidRDefault="00082829" w:rsidP="00F34530">
      <w:pPr>
        <w:pBdr>
          <w:bottom w:val="single" w:sz="12" w:space="1" w:color="auto"/>
        </w:pBdr>
        <w:rPr>
          <w:sz w:val="36"/>
          <w:szCs w:val="36"/>
        </w:rPr>
      </w:pPr>
      <w:hyperlink r:id="rId8" w:history="1">
        <w:r w:rsidRPr="009E1CF1">
          <w:rPr>
            <w:rStyle w:val="Hyperlink"/>
            <w:sz w:val="36"/>
            <w:szCs w:val="36"/>
          </w:rPr>
          <w:t>www.Knights4698.org</w:t>
        </w:r>
      </w:hyperlink>
      <w:r>
        <w:rPr>
          <w:sz w:val="36"/>
          <w:szCs w:val="36"/>
        </w:rPr>
        <w:tab/>
      </w:r>
      <w:r>
        <w:rPr>
          <w:sz w:val="36"/>
          <w:szCs w:val="36"/>
        </w:rPr>
        <w:tab/>
        <w:t xml:space="preserve">                                              October 2020</w:t>
      </w:r>
    </w:p>
    <w:p w:rsidR="00082829" w:rsidRDefault="00082829" w:rsidP="00F34530">
      <w:pPr>
        <w:rPr>
          <w:sz w:val="16"/>
          <w:szCs w:val="16"/>
        </w:rPr>
      </w:pPr>
      <w:r>
        <w:rPr>
          <w:sz w:val="16"/>
          <w:szCs w:val="16"/>
        </w:rPr>
        <w:t xml:space="preserve">                                     </w:t>
      </w:r>
    </w:p>
    <w:p w:rsidR="00082829" w:rsidRDefault="00082829" w:rsidP="00634EAB">
      <w:pPr>
        <w:jc w:val="center"/>
        <w:rPr>
          <w:sz w:val="36"/>
          <w:szCs w:val="36"/>
        </w:rPr>
      </w:pPr>
      <w:r>
        <w:rPr>
          <w:sz w:val="36"/>
          <w:szCs w:val="36"/>
        </w:rPr>
        <w:t>Grand Knight’s Thoughts</w:t>
      </w:r>
    </w:p>
    <w:p w:rsidR="00082829" w:rsidRDefault="00082829" w:rsidP="004F1F0C">
      <w:pPr>
        <w:rPr>
          <w:sz w:val="36"/>
          <w:szCs w:val="36"/>
        </w:rPr>
      </w:pPr>
    </w:p>
    <w:p w:rsidR="00082829" w:rsidRDefault="00082829" w:rsidP="004F1F0C">
      <w:pPr>
        <w:rPr>
          <w:sz w:val="28"/>
          <w:szCs w:val="28"/>
        </w:rPr>
      </w:pPr>
      <w:r>
        <w:rPr>
          <w:sz w:val="28"/>
          <w:szCs w:val="28"/>
        </w:rPr>
        <w:t xml:space="preserve">  Greetings Brothers!!!</w:t>
      </w:r>
    </w:p>
    <w:p w:rsidR="00082829" w:rsidRDefault="00082829" w:rsidP="004F1F0C">
      <w:pPr>
        <w:rPr>
          <w:sz w:val="28"/>
          <w:szCs w:val="28"/>
        </w:rPr>
      </w:pPr>
      <w:r>
        <w:rPr>
          <w:sz w:val="28"/>
          <w:szCs w:val="28"/>
        </w:rPr>
        <w:t xml:space="preserve"> As the temperatures begin to fall, our involvement in the Knights should start to rise. Hopefully you all have seen or heard by now that we will start having in person meetings at St Stephens parish life center in Tinley Park. A big thank you to Father Tom at St Stephens for allowing us to use the facilities as our temporary home.  The first in person meeting will be the Officers meeting on October 8</w:t>
      </w:r>
      <w:r w:rsidRPr="00275D6C">
        <w:rPr>
          <w:sz w:val="28"/>
          <w:szCs w:val="28"/>
          <w:vertAlign w:val="superscript"/>
        </w:rPr>
        <w:t>th</w:t>
      </w:r>
      <w:r>
        <w:rPr>
          <w:sz w:val="28"/>
          <w:szCs w:val="28"/>
        </w:rPr>
        <w:t xml:space="preserve">. Stayed tuned for further messages on how we will proceed to hold the meetings in a safe manner. </w:t>
      </w:r>
    </w:p>
    <w:p w:rsidR="00082829" w:rsidRDefault="00082829" w:rsidP="004F1F0C">
      <w:pPr>
        <w:rPr>
          <w:sz w:val="28"/>
          <w:szCs w:val="28"/>
        </w:rPr>
      </w:pPr>
    </w:p>
    <w:p w:rsidR="00082829" w:rsidRDefault="00082829" w:rsidP="004F1F0C">
      <w:pPr>
        <w:rPr>
          <w:sz w:val="28"/>
          <w:szCs w:val="28"/>
        </w:rPr>
      </w:pPr>
      <w:r>
        <w:rPr>
          <w:sz w:val="28"/>
          <w:szCs w:val="28"/>
        </w:rPr>
        <w:t xml:space="preserve">  Our Intellectual Disabilities drive is still going on. This year has been challenging but our brother Knights have really stepped up with finding new ways to raise money for this most important charity. Bravo Zulu to all involved. If you haven’t already, please go to our website </w:t>
      </w:r>
      <w:hyperlink r:id="rId9" w:history="1">
        <w:r w:rsidRPr="0071426B">
          <w:rPr>
            <w:rStyle w:val="Hyperlink"/>
            <w:sz w:val="28"/>
            <w:szCs w:val="28"/>
          </w:rPr>
          <w:t>www.knights4698.org</w:t>
        </w:r>
      </w:hyperlink>
      <w:r>
        <w:rPr>
          <w:sz w:val="28"/>
          <w:szCs w:val="28"/>
        </w:rPr>
        <w:t xml:space="preserve"> to find the link to our Go Fund me page and donate. Please share this with your family and friends. This only works if everyone takes an active role to promote it.</w:t>
      </w:r>
    </w:p>
    <w:p w:rsidR="00082829" w:rsidRDefault="00082829" w:rsidP="004F1F0C">
      <w:pPr>
        <w:rPr>
          <w:sz w:val="28"/>
          <w:szCs w:val="28"/>
        </w:rPr>
      </w:pPr>
    </w:p>
    <w:p w:rsidR="00082829" w:rsidRPr="00102595" w:rsidRDefault="00082829" w:rsidP="004F1F0C">
      <w:pPr>
        <w:rPr>
          <w:sz w:val="28"/>
          <w:szCs w:val="28"/>
        </w:rPr>
      </w:pPr>
      <w:r>
        <w:rPr>
          <w:sz w:val="28"/>
          <w:szCs w:val="28"/>
        </w:rPr>
        <w:t xml:space="preserve"> Please pray for our brothers in need and our country as well. Be a light in a world of darkness. </w:t>
      </w:r>
    </w:p>
    <w:p w:rsidR="00082829" w:rsidRDefault="00082829" w:rsidP="00E9658E">
      <w:pPr>
        <w:rPr>
          <w:rStyle w:val="IntenseReference"/>
          <w:bCs/>
          <w:color w:val="auto"/>
        </w:rPr>
      </w:pPr>
    </w:p>
    <w:p w:rsidR="00082829" w:rsidRPr="007F0367" w:rsidRDefault="00082829" w:rsidP="00E9658E">
      <w:pPr>
        <w:rPr>
          <w:rStyle w:val="IntenseReference"/>
          <w:bCs/>
          <w:color w:val="auto"/>
        </w:rPr>
      </w:pPr>
      <w:r w:rsidRPr="007F0367">
        <w:rPr>
          <w:rStyle w:val="IntenseReference"/>
          <w:bCs/>
          <w:color w:val="auto"/>
        </w:rPr>
        <w:t>Thank each of you for your Charity, Unity, Fraternity and Patriotism!  We should be ready to assist anyone with a new idea or better way to give service to others.  As you’ve heard from many of our Brothers – our Council’s strength comes from each one of our efforts.</w:t>
      </w:r>
    </w:p>
    <w:p w:rsidR="00082829" w:rsidRDefault="00082829" w:rsidP="00924419">
      <w:pPr>
        <w:ind w:left="-864" w:right="-864"/>
        <w:jc w:val="center"/>
        <w:rPr>
          <w:sz w:val="28"/>
          <w:szCs w:val="28"/>
        </w:rPr>
      </w:pPr>
    </w:p>
    <w:p w:rsidR="00082829" w:rsidRDefault="00082829" w:rsidP="00162E3D">
      <w:pPr>
        <w:ind w:left="-864" w:right="-864"/>
        <w:jc w:val="center"/>
        <w:rPr>
          <w:sz w:val="28"/>
          <w:szCs w:val="28"/>
        </w:rPr>
      </w:pPr>
      <w:r>
        <w:rPr>
          <w:sz w:val="28"/>
          <w:szCs w:val="28"/>
        </w:rPr>
        <w:t xml:space="preserve">IF EVERY </w:t>
      </w:r>
      <w:r w:rsidRPr="00913F50">
        <w:rPr>
          <w:b/>
          <w:sz w:val="28"/>
          <w:szCs w:val="28"/>
          <w:highlight w:val="yellow"/>
        </w:rPr>
        <w:t>ONE</w:t>
      </w:r>
      <w:r>
        <w:rPr>
          <w:sz w:val="28"/>
          <w:szCs w:val="28"/>
        </w:rPr>
        <w:t xml:space="preserve"> </w:t>
      </w:r>
      <w:r w:rsidRPr="00634EAB">
        <w:rPr>
          <w:sz w:val="28"/>
          <w:szCs w:val="28"/>
        </w:rPr>
        <w:t>DOES</w:t>
      </w:r>
      <w:r>
        <w:rPr>
          <w:sz w:val="28"/>
          <w:szCs w:val="28"/>
        </w:rPr>
        <w:t xml:space="preserve"> A LITTLE, NO </w:t>
      </w:r>
      <w:r w:rsidRPr="00913F50">
        <w:rPr>
          <w:b/>
          <w:sz w:val="28"/>
          <w:szCs w:val="28"/>
          <w:highlight w:val="yellow"/>
        </w:rPr>
        <w:t>ONE</w:t>
      </w:r>
      <w:r>
        <w:rPr>
          <w:sz w:val="28"/>
          <w:szCs w:val="28"/>
        </w:rPr>
        <w:t xml:space="preserve"> DOES IT ALL.</w:t>
      </w:r>
    </w:p>
    <w:p w:rsidR="00082829" w:rsidRDefault="00082829" w:rsidP="00924419">
      <w:pPr>
        <w:ind w:left="-864" w:right="-864"/>
        <w:jc w:val="center"/>
        <w:rPr>
          <w:sz w:val="28"/>
          <w:szCs w:val="28"/>
        </w:rPr>
      </w:pPr>
    </w:p>
    <w:p w:rsidR="00082829" w:rsidRDefault="00082829" w:rsidP="00074548">
      <w:pPr>
        <w:rPr>
          <w:sz w:val="28"/>
          <w:szCs w:val="28"/>
        </w:rPr>
      </w:pPr>
      <w:r>
        <w:rPr>
          <w:sz w:val="28"/>
          <w:szCs w:val="28"/>
        </w:rPr>
        <w:t>Defend our Faith, Defend our Name!!!!</w:t>
      </w:r>
    </w:p>
    <w:p w:rsidR="00082829" w:rsidRDefault="00082829" w:rsidP="00074548">
      <w:pPr>
        <w:rPr>
          <w:sz w:val="28"/>
          <w:szCs w:val="28"/>
        </w:rPr>
      </w:pPr>
      <w:r>
        <w:rPr>
          <w:sz w:val="28"/>
          <w:szCs w:val="28"/>
        </w:rPr>
        <w:t xml:space="preserve"> </w:t>
      </w:r>
    </w:p>
    <w:p w:rsidR="00082829" w:rsidRDefault="00082829" w:rsidP="00074548">
      <w:pPr>
        <w:rPr>
          <w:sz w:val="28"/>
          <w:szCs w:val="28"/>
        </w:rPr>
      </w:pPr>
      <w:r w:rsidRPr="00962FE5">
        <w:rPr>
          <w:sz w:val="28"/>
          <w:szCs w:val="28"/>
        </w:rPr>
        <w:t>Vivat Jesus</w:t>
      </w:r>
    </w:p>
    <w:p w:rsidR="00082829" w:rsidRPr="00962FE5" w:rsidRDefault="00082829" w:rsidP="00074548">
      <w:pPr>
        <w:rPr>
          <w:sz w:val="28"/>
          <w:szCs w:val="28"/>
        </w:rPr>
      </w:pPr>
    </w:p>
    <w:p w:rsidR="00082829" w:rsidRPr="00962FE5" w:rsidRDefault="00082829" w:rsidP="00074548">
      <w:pPr>
        <w:rPr>
          <w:sz w:val="28"/>
          <w:szCs w:val="28"/>
        </w:rPr>
      </w:pPr>
      <w:r w:rsidRPr="00962FE5">
        <w:rPr>
          <w:sz w:val="28"/>
          <w:szCs w:val="28"/>
        </w:rPr>
        <w:t xml:space="preserve"> Fraternally </w:t>
      </w:r>
    </w:p>
    <w:p w:rsidR="00082829" w:rsidRDefault="00082829" w:rsidP="00074548">
      <w:pPr>
        <w:rPr>
          <w:sz w:val="28"/>
          <w:szCs w:val="28"/>
        </w:rPr>
      </w:pPr>
      <w:r w:rsidRPr="00962FE5">
        <w:rPr>
          <w:sz w:val="28"/>
          <w:szCs w:val="28"/>
        </w:rPr>
        <w:t xml:space="preserve"> </w:t>
      </w:r>
      <w:r>
        <w:rPr>
          <w:sz w:val="28"/>
          <w:szCs w:val="28"/>
        </w:rPr>
        <w:t>Jim Newtoff</w:t>
      </w:r>
      <w:r w:rsidRPr="00962FE5">
        <w:rPr>
          <w:sz w:val="28"/>
          <w:szCs w:val="28"/>
        </w:rPr>
        <w:t xml:space="preserve"> - Grand Knight</w:t>
      </w:r>
    </w:p>
    <w:p w:rsidR="00082829" w:rsidRDefault="00082829" w:rsidP="00074548">
      <w:pPr>
        <w:rPr>
          <w:sz w:val="28"/>
          <w:szCs w:val="28"/>
        </w:rPr>
      </w:pPr>
      <w:r>
        <w:rPr>
          <w:sz w:val="28"/>
          <w:szCs w:val="28"/>
        </w:rPr>
        <w:t xml:space="preserve"> </w:t>
      </w:r>
      <w:hyperlink r:id="rId10" w:history="1">
        <w:r w:rsidRPr="009A4C69">
          <w:rPr>
            <w:rStyle w:val="Hyperlink"/>
            <w:sz w:val="28"/>
            <w:szCs w:val="28"/>
          </w:rPr>
          <w:t>www.knights4698.org</w:t>
        </w:r>
      </w:hyperlink>
    </w:p>
    <w:p w:rsidR="00082829" w:rsidRDefault="00082829" w:rsidP="00074548">
      <w:pPr>
        <w:jc w:val="center"/>
        <w:rPr>
          <w:sz w:val="36"/>
          <w:szCs w:val="36"/>
        </w:rPr>
      </w:pPr>
    </w:p>
    <w:p w:rsidR="00082829" w:rsidRDefault="00082829" w:rsidP="00074548">
      <w:pPr>
        <w:jc w:val="center"/>
        <w:rPr>
          <w:sz w:val="36"/>
          <w:szCs w:val="36"/>
        </w:rPr>
      </w:pPr>
    </w:p>
    <w:p w:rsidR="00082829" w:rsidRDefault="00082829" w:rsidP="00074548">
      <w:pPr>
        <w:jc w:val="center"/>
        <w:rPr>
          <w:sz w:val="36"/>
          <w:szCs w:val="36"/>
        </w:rPr>
      </w:pPr>
      <w:r>
        <w:rPr>
          <w:sz w:val="36"/>
          <w:szCs w:val="36"/>
        </w:rPr>
        <w:t>Chaplain’s Message</w:t>
      </w:r>
    </w:p>
    <w:p w:rsidR="00082829" w:rsidRDefault="00082829" w:rsidP="00664F8B">
      <w:pPr>
        <w:shd w:val="clear" w:color="auto" w:fill="FFFFFF"/>
        <w:rPr>
          <w:rFonts w:ascii="Helvetica" w:hAnsi="Helvetica" w:cs="Helvetica"/>
          <w:color w:val="333333"/>
        </w:rPr>
      </w:pPr>
      <w:r>
        <w:rPr>
          <w:rFonts w:ascii="Helvetica" w:hAnsi="Helvetica" w:cs="Helvetica"/>
          <w:color w:val="333333"/>
          <w:sz w:val="32"/>
          <w:szCs w:val="32"/>
          <w:shd w:val="clear" w:color="auto" w:fill="FFFFFF"/>
        </w:rPr>
        <w:t xml:space="preserve">Greetings from your Chaplain: </w:t>
      </w:r>
    </w:p>
    <w:p w:rsidR="00082829" w:rsidRDefault="00082829" w:rsidP="008E7547">
      <w:pPr>
        <w:rPr>
          <w:rFonts w:ascii="Helvetica" w:hAnsi="Helvetica" w:cs="Helvetica"/>
          <w:color w:val="333333"/>
        </w:rPr>
      </w:pPr>
      <w:r w:rsidRPr="00927098">
        <w:rPr>
          <w:rFonts w:ascii="Helvetica" w:hAnsi="Helvetica" w:cs="Helvetica"/>
          <w:color w:val="333333"/>
        </w:rPr>
        <w:t>Dear brother knights. Things are beginning to look brighter. Meeting in person</w:t>
      </w:r>
      <w:r>
        <w:rPr>
          <w:rFonts w:ascii="Helvetica" w:hAnsi="Helvetica" w:cs="Helvetica"/>
          <w:color w:val="333333"/>
        </w:rPr>
        <w:t xml:space="preserve"> is</w:t>
      </w:r>
      <w:r w:rsidRPr="00927098">
        <w:rPr>
          <w:rFonts w:ascii="Helvetica" w:hAnsi="Helvetica" w:cs="Helvetica"/>
          <w:color w:val="333333"/>
        </w:rPr>
        <w:t xml:space="preserve"> coming this month. </w:t>
      </w:r>
      <w:r>
        <w:rPr>
          <w:rFonts w:ascii="Helvetica" w:hAnsi="Helvetica" w:cs="Helvetica"/>
          <w:color w:val="333333"/>
        </w:rPr>
        <w:t xml:space="preserve"> </w:t>
      </w:r>
      <w:r w:rsidRPr="00927098">
        <w:rPr>
          <w:rFonts w:ascii="Helvetica" w:hAnsi="Helvetica" w:cs="Helvetica"/>
          <w:color w:val="333333"/>
        </w:rPr>
        <w:t>Time to get back in</w:t>
      </w:r>
      <w:r>
        <w:rPr>
          <w:rFonts w:ascii="Helvetica" w:hAnsi="Helvetica" w:cs="Helvetica"/>
          <w:color w:val="333333"/>
        </w:rPr>
        <w:t>to</w:t>
      </w:r>
      <w:r w:rsidRPr="00927098">
        <w:rPr>
          <w:rFonts w:ascii="Helvetica" w:hAnsi="Helvetica" w:cs="Helvetica"/>
          <w:color w:val="333333"/>
        </w:rPr>
        <w:t xml:space="preserve"> the swing of things. Your officers and your council need your presence and support. Bring us new ideas and your support.  Pray for Fr Mcgiveny’s beatification. Continue to support your family and parishes. We all need those very important volunteers pray your rosary especially this month. Health to you an</w:t>
      </w:r>
      <w:r>
        <w:rPr>
          <w:rFonts w:ascii="Helvetica" w:hAnsi="Helvetica" w:cs="Helvetica"/>
          <w:color w:val="333333"/>
        </w:rPr>
        <w:t>d yours.  </w:t>
      </w:r>
      <w:bookmarkStart w:id="0" w:name="_GoBack"/>
      <w:bookmarkEnd w:id="0"/>
    </w:p>
    <w:p w:rsidR="00082829" w:rsidRDefault="00082829" w:rsidP="00664F8B">
      <w:pPr>
        <w:shd w:val="clear" w:color="auto" w:fill="FFFFFF"/>
        <w:rPr>
          <w:rFonts w:ascii="Helvetica" w:hAnsi="Helvetica" w:cs="Helvetica"/>
          <w:color w:val="333333"/>
        </w:rPr>
      </w:pPr>
    </w:p>
    <w:p w:rsidR="00082829" w:rsidRDefault="00082829" w:rsidP="00664F8B">
      <w:pPr>
        <w:shd w:val="clear" w:color="auto" w:fill="FFFFFF"/>
        <w:rPr>
          <w:rFonts w:ascii="Helvetica" w:hAnsi="Helvetica" w:cs="Helvetica"/>
          <w:color w:val="333333"/>
          <w:sz w:val="32"/>
          <w:szCs w:val="32"/>
          <w:shd w:val="clear" w:color="auto" w:fill="FFFFFF"/>
        </w:rPr>
      </w:pPr>
      <w:r>
        <w:rPr>
          <w:rFonts w:ascii="Helvetica" w:hAnsi="Helvetica" w:cs="Helvetica"/>
          <w:color w:val="333333"/>
        </w:rPr>
        <w:t xml:space="preserve">   May God bless you one and all with HEALTH, HAPPINESS AND HOLINESS!!   YOU ARE ALL VERY IMPORTANT!!!   VIVAT JESUS .  </w:t>
      </w:r>
    </w:p>
    <w:p w:rsidR="00082829" w:rsidRDefault="00082829" w:rsidP="00E57C29">
      <w:pPr>
        <w:shd w:val="clear" w:color="auto" w:fill="FFFFFF"/>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 FR Jerry.</w:t>
      </w:r>
    </w:p>
    <w:p w:rsidR="00082829" w:rsidRDefault="00082829" w:rsidP="00D46846">
      <w:pPr>
        <w:rPr>
          <w:rFonts w:ascii="Helvetica" w:hAnsi="Helvetica" w:cs="Helvetica"/>
          <w:color w:val="333333"/>
          <w:sz w:val="32"/>
          <w:szCs w:val="32"/>
          <w:shd w:val="clear" w:color="auto" w:fill="FFFFFF"/>
        </w:rPr>
      </w:pPr>
    </w:p>
    <w:p w:rsidR="00082829" w:rsidRDefault="00082829" w:rsidP="00074548">
      <w:pPr>
        <w:rPr>
          <w:b/>
          <w:color w:val="333333"/>
          <w:sz w:val="28"/>
          <w:szCs w:val="28"/>
          <w:shd w:val="clear" w:color="auto" w:fill="FFFFFF"/>
        </w:rPr>
      </w:pPr>
    </w:p>
    <w:p w:rsidR="00082829" w:rsidRPr="00CC518F" w:rsidRDefault="00082829" w:rsidP="007B5327">
      <w:pPr>
        <w:ind w:right="-864"/>
        <w:jc w:val="center"/>
        <w:rPr>
          <w:b/>
          <w:sz w:val="36"/>
          <w:szCs w:val="36"/>
        </w:rPr>
      </w:pPr>
      <w:r w:rsidRPr="00CC518F">
        <w:rPr>
          <w:b/>
          <w:sz w:val="36"/>
          <w:szCs w:val="36"/>
        </w:rPr>
        <w:t>Upcoming Events</w:t>
      </w:r>
      <w:r>
        <w:rPr>
          <w:b/>
          <w:sz w:val="36"/>
          <w:szCs w:val="36"/>
        </w:rPr>
        <w:t xml:space="preserve"> </w:t>
      </w:r>
    </w:p>
    <w:p w:rsidR="00082829" w:rsidRDefault="00082829" w:rsidP="007B5327">
      <w:pPr>
        <w:ind w:right="864"/>
        <w:rPr>
          <w:sz w:val="28"/>
          <w:szCs w:val="28"/>
        </w:rPr>
      </w:pPr>
    </w:p>
    <w:p w:rsidR="00082829" w:rsidRDefault="00082829" w:rsidP="007D097C">
      <w:pPr>
        <w:ind w:left="-720"/>
        <w:rPr>
          <w:sz w:val="28"/>
          <w:szCs w:val="28"/>
        </w:rPr>
      </w:pPr>
      <w:r>
        <w:rPr>
          <w:sz w:val="28"/>
          <w:szCs w:val="28"/>
        </w:rPr>
        <w:t xml:space="preserve">          October</w:t>
      </w:r>
      <w:r>
        <w:rPr>
          <w:sz w:val="28"/>
          <w:szCs w:val="28"/>
        </w:rPr>
        <w:tab/>
        <w:t>10/1     Regular Business meeting – 8:00 PM- Virtual meeting</w:t>
      </w:r>
    </w:p>
    <w:p w:rsidR="00082829" w:rsidRDefault="00082829" w:rsidP="007D097C">
      <w:pPr>
        <w:ind w:left="-720"/>
        <w:rPr>
          <w:sz w:val="28"/>
          <w:szCs w:val="28"/>
        </w:rPr>
      </w:pPr>
    </w:p>
    <w:p w:rsidR="00082829" w:rsidRDefault="00082829" w:rsidP="001B65B1">
      <w:pPr>
        <w:ind w:left="-720"/>
        <w:rPr>
          <w:sz w:val="28"/>
          <w:szCs w:val="28"/>
        </w:rPr>
      </w:pPr>
      <w:r>
        <w:rPr>
          <w:sz w:val="28"/>
          <w:szCs w:val="28"/>
        </w:rPr>
        <w:tab/>
      </w:r>
      <w:r>
        <w:rPr>
          <w:sz w:val="28"/>
          <w:szCs w:val="28"/>
        </w:rPr>
        <w:tab/>
      </w:r>
      <w:r>
        <w:rPr>
          <w:sz w:val="28"/>
          <w:szCs w:val="28"/>
        </w:rPr>
        <w:tab/>
        <w:t>10/8     Officers meeting – 8:00 PM – St Stephens PLC</w:t>
      </w:r>
    </w:p>
    <w:p w:rsidR="00082829" w:rsidRDefault="00082829" w:rsidP="001B65B1">
      <w:pPr>
        <w:ind w:left="-720"/>
        <w:rPr>
          <w:sz w:val="28"/>
          <w:szCs w:val="28"/>
        </w:rPr>
      </w:pPr>
    </w:p>
    <w:p w:rsidR="00082829" w:rsidRDefault="00082829" w:rsidP="00927098">
      <w:pPr>
        <w:rPr>
          <w:sz w:val="28"/>
          <w:szCs w:val="28"/>
        </w:rPr>
      </w:pPr>
      <w:r>
        <w:rPr>
          <w:sz w:val="28"/>
          <w:szCs w:val="28"/>
        </w:rPr>
        <w:t xml:space="preserve">                     10/15   Regular Business meeting – 8:00 – St Stephens</w:t>
      </w:r>
    </w:p>
    <w:p w:rsidR="00082829" w:rsidRDefault="00082829" w:rsidP="004A0A33">
      <w:pPr>
        <w:ind w:left="-720"/>
        <w:rPr>
          <w:sz w:val="28"/>
          <w:szCs w:val="28"/>
        </w:rPr>
      </w:pPr>
    </w:p>
    <w:p w:rsidR="00082829" w:rsidRDefault="00082829" w:rsidP="00927098">
      <w:pPr>
        <w:ind w:left="-720"/>
        <w:rPr>
          <w:sz w:val="28"/>
          <w:szCs w:val="28"/>
        </w:rPr>
      </w:pPr>
      <w:r>
        <w:rPr>
          <w:sz w:val="28"/>
          <w:szCs w:val="28"/>
        </w:rPr>
        <w:tab/>
        <w:t xml:space="preserve">                     10/1 – 10/31     ID Drive charity campaign continues – Go Fund Me</w:t>
      </w:r>
    </w:p>
    <w:p w:rsidR="00082829" w:rsidRDefault="00082829" w:rsidP="004A0A33">
      <w:pPr>
        <w:ind w:left="-720"/>
        <w:rPr>
          <w:sz w:val="28"/>
          <w:szCs w:val="28"/>
        </w:rPr>
      </w:pPr>
    </w:p>
    <w:p w:rsidR="00082829" w:rsidRDefault="00082829" w:rsidP="004A0A33">
      <w:pPr>
        <w:ind w:left="-720"/>
        <w:rPr>
          <w:sz w:val="28"/>
          <w:szCs w:val="28"/>
        </w:rPr>
      </w:pPr>
      <w:r>
        <w:rPr>
          <w:sz w:val="28"/>
          <w:szCs w:val="28"/>
        </w:rPr>
        <w:t>9</w:t>
      </w:r>
    </w:p>
    <w:p w:rsidR="00082829" w:rsidRDefault="00082829" w:rsidP="004A0A33">
      <w:pPr>
        <w:ind w:left="-720"/>
        <w:rPr>
          <w:sz w:val="28"/>
          <w:szCs w:val="28"/>
        </w:rPr>
      </w:pPr>
      <w:r>
        <w:rPr>
          <w:sz w:val="28"/>
          <w:szCs w:val="28"/>
        </w:rPr>
        <w:tab/>
      </w:r>
      <w:r>
        <w:rPr>
          <w:sz w:val="28"/>
          <w:szCs w:val="28"/>
        </w:rPr>
        <w:tab/>
      </w:r>
      <w:r>
        <w:rPr>
          <w:sz w:val="28"/>
          <w:szCs w:val="28"/>
        </w:rPr>
        <w:tab/>
      </w:r>
    </w:p>
    <w:p w:rsidR="00082829" w:rsidRDefault="00082829" w:rsidP="002E5B90">
      <w:pPr>
        <w:jc w:val="right"/>
        <w:rPr>
          <w:sz w:val="28"/>
          <w:szCs w:val="28"/>
        </w:rPr>
      </w:pPr>
      <w:r>
        <w:rPr>
          <w:sz w:val="28"/>
          <w:szCs w:val="28"/>
        </w:rPr>
        <w:t xml:space="preserve">                              </w:t>
      </w:r>
    </w:p>
    <w:p w:rsidR="00082829" w:rsidRDefault="00082829" w:rsidP="006E2B07">
      <w:pPr>
        <w:rPr>
          <w:sz w:val="28"/>
          <w:szCs w:val="28"/>
        </w:rPr>
      </w:pPr>
    </w:p>
    <w:p w:rsidR="00082829" w:rsidRDefault="00082829" w:rsidP="006E2B07">
      <w:pPr>
        <w:rPr>
          <w:sz w:val="28"/>
          <w:szCs w:val="28"/>
        </w:rPr>
      </w:pPr>
    </w:p>
    <w:p w:rsidR="00082829" w:rsidRDefault="00082829" w:rsidP="006E2B07">
      <w:pPr>
        <w:rPr>
          <w:sz w:val="28"/>
          <w:szCs w:val="28"/>
        </w:rPr>
      </w:pPr>
      <w:r>
        <w:rPr>
          <w:noProof/>
          <w:sz w:val="28"/>
          <w:szCs w:val="28"/>
        </w:rPr>
        <w:t xml:space="preserve">                               </w:t>
      </w:r>
    </w:p>
    <w:p w:rsidR="00082829" w:rsidRDefault="00082829" w:rsidP="002A5A56">
      <w:pPr>
        <w:rPr>
          <w:sz w:val="28"/>
          <w:szCs w:val="28"/>
        </w:rPr>
      </w:pPr>
      <w:r>
        <w:rPr>
          <w:noProof/>
          <w:sz w:val="28"/>
          <w:szCs w:val="28"/>
        </w:rPr>
        <w:t xml:space="preserve">              </w:t>
      </w:r>
    </w:p>
    <w:sectPr w:rsidR="00082829" w:rsidSect="00074548">
      <w:footerReference w:type="default" r:id="rId11"/>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29" w:rsidRDefault="00082829" w:rsidP="00F34530">
      <w:r>
        <w:separator/>
      </w:r>
    </w:p>
  </w:endnote>
  <w:endnote w:type="continuationSeparator" w:id="0">
    <w:p w:rsidR="00082829" w:rsidRDefault="00082829" w:rsidP="00F34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29" w:rsidRDefault="00082829">
    <w:pPr>
      <w:pStyle w:val="Footer"/>
    </w:pPr>
  </w:p>
  <w:p w:rsidR="00082829" w:rsidRDefault="00082829">
    <w:pPr>
      <w:pStyle w:val="Footer"/>
    </w:pPr>
  </w:p>
  <w:p w:rsidR="00082829" w:rsidRDefault="00082829">
    <w:pPr>
      <w:pStyle w:val="Footer"/>
    </w:pPr>
  </w:p>
  <w:p w:rsidR="00082829" w:rsidRDefault="00082829">
    <w:pPr>
      <w:pStyle w:val="Footer"/>
    </w:pPr>
  </w:p>
  <w:p w:rsidR="00082829" w:rsidRDefault="00082829">
    <w:pPr>
      <w:pStyle w:val="Footer"/>
    </w:pPr>
  </w:p>
  <w:p w:rsidR="00082829" w:rsidRDefault="00082829">
    <w:pPr>
      <w:pStyle w:val="Footer"/>
    </w:pPr>
  </w:p>
  <w:p w:rsidR="00082829" w:rsidRDefault="00082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29" w:rsidRDefault="00082829" w:rsidP="00F34530">
      <w:r>
        <w:separator/>
      </w:r>
    </w:p>
  </w:footnote>
  <w:footnote w:type="continuationSeparator" w:id="0">
    <w:p w:rsidR="00082829" w:rsidRDefault="00082829" w:rsidP="00F34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06F34"/>
    <w:multiLevelType w:val="hybridMultilevel"/>
    <w:tmpl w:val="97D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255E9"/>
    <w:multiLevelType w:val="hybridMultilevel"/>
    <w:tmpl w:val="42F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A535F"/>
    <w:multiLevelType w:val="hybridMultilevel"/>
    <w:tmpl w:val="707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FD7B59"/>
    <w:multiLevelType w:val="hybridMultilevel"/>
    <w:tmpl w:val="9EA2479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A18"/>
    <w:rsid w:val="000007EC"/>
    <w:rsid w:val="00001997"/>
    <w:rsid w:val="00004886"/>
    <w:rsid w:val="00010635"/>
    <w:rsid w:val="00012863"/>
    <w:rsid w:val="00025761"/>
    <w:rsid w:val="00026137"/>
    <w:rsid w:val="0002622A"/>
    <w:rsid w:val="00026D5D"/>
    <w:rsid w:val="0004105D"/>
    <w:rsid w:val="0004258F"/>
    <w:rsid w:val="00047619"/>
    <w:rsid w:val="000516BB"/>
    <w:rsid w:val="00051CBA"/>
    <w:rsid w:val="00052358"/>
    <w:rsid w:val="000532A8"/>
    <w:rsid w:val="00057F9C"/>
    <w:rsid w:val="0006297D"/>
    <w:rsid w:val="0006428E"/>
    <w:rsid w:val="000663F9"/>
    <w:rsid w:val="00071E2C"/>
    <w:rsid w:val="0007286B"/>
    <w:rsid w:val="00073C2C"/>
    <w:rsid w:val="00073C2E"/>
    <w:rsid w:val="00074405"/>
    <w:rsid w:val="00074548"/>
    <w:rsid w:val="000751F4"/>
    <w:rsid w:val="0007685C"/>
    <w:rsid w:val="000775B4"/>
    <w:rsid w:val="00082829"/>
    <w:rsid w:val="000925D3"/>
    <w:rsid w:val="00093A97"/>
    <w:rsid w:val="000A56ED"/>
    <w:rsid w:val="000A578C"/>
    <w:rsid w:val="000A6542"/>
    <w:rsid w:val="000B02E4"/>
    <w:rsid w:val="000B28D4"/>
    <w:rsid w:val="000B453F"/>
    <w:rsid w:val="000C0512"/>
    <w:rsid w:val="000C22C0"/>
    <w:rsid w:val="000D2AA1"/>
    <w:rsid w:val="000E25F8"/>
    <w:rsid w:val="000E6715"/>
    <w:rsid w:val="000E6ADB"/>
    <w:rsid w:val="000F0B2C"/>
    <w:rsid w:val="000F37C0"/>
    <w:rsid w:val="001002C4"/>
    <w:rsid w:val="00102595"/>
    <w:rsid w:val="00102C1F"/>
    <w:rsid w:val="00102DFF"/>
    <w:rsid w:val="001046A2"/>
    <w:rsid w:val="0010481D"/>
    <w:rsid w:val="0010576E"/>
    <w:rsid w:val="001071F6"/>
    <w:rsid w:val="00114DCF"/>
    <w:rsid w:val="00131422"/>
    <w:rsid w:val="00131549"/>
    <w:rsid w:val="00144820"/>
    <w:rsid w:val="001454A1"/>
    <w:rsid w:val="00146EDC"/>
    <w:rsid w:val="001479C7"/>
    <w:rsid w:val="001528FE"/>
    <w:rsid w:val="00152DD5"/>
    <w:rsid w:val="00153E99"/>
    <w:rsid w:val="001601E6"/>
    <w:rsid w:val="00160E5A"/>
    <w:rsid w:val="001627D1"/>
    <w:rsid w:val="00162E3D"/>
    <w:rsid w:val="00166D1A"/>
    <w:rsid w:val="00172BD6"/>
    <w:rsid w:val="001775EF"/>
    <w:rsid w:val="00186C28"/>
    <w:rsid w:val="00197190"/>
    <w:rsid w:val="001976C2"/>
    <w:rsid w:val="001A04F1"/>
    <w:rsid w:val="001A05D2"/>
    <w:rsid w:val="001A3712"/>
    <w:rsid w:val="001B4FBC"/>
    <w:rsid w:val="001B65B1"/>
    <w:rsid w:val="001B759D"/>
    <w:rsid w:val="001C05C4"/>
    <w:rsid w:val="001C0E52"/>
    <w:rsid w:val="001C3479"/>
    <w:rsid w:val="001D37F9"/>
    <w:rsid w:val="001D421F"/>
    <w:rsid w:val="001D4882"/>
    <w:rsid w:val="001D507F"/>
    <w:rsid w:val="001D5736"/>
    <w:rsid w:val="001D76EE"/>
    <w:rsid w:val="001E3120"/>
    <w:rsid w:val="001E4F24"/>
    <w:rsid w:val="001E7CB0"/>
    <w:rsid w:val="001F09FD"/>
    <w:rsid w:val="001F0DD4"/>
    <w:rsid w:val="001F5D7A"/>
    <w:rsid w:val="001F79C0"/>
    <w:rsid w:val="00205738"/>
    <w:rsid w:val="00207DBC"/>
    <w:rsid w:val="0021065E"/>
    <w:rsid w:val="002161E8"/>
    <w:rsid w:val="0022043B"/>
    <w:rsid w:val="00225DDC"/>
    <w:rsid w:val="00226D0A"/>
    <w:rsid w:val="002272AC"/>
    <w:rsid w:val="00231F01"/>
    <w:rsid w:val="002331D7"/>
    <w:rsid w:val="00235B71"/>
    <w:rsid w:val="00236D7A"/>
    <w:rsid w:val="0024155F"/>
    <w:rsid w:val="00244CCA"/>
    <w:rsid w:val="00246EA4"/>
    <w:rsid w:val="00254AB7"/>
    <w:rsid w:val="002554D4"/>
    <w:rsid w:val="00260093"/>
    <w:rsid w:val="00265D2B"/>
    <w:rsid w:val="00270F7A"/>
    <w:rsid w:val="00271D87"/>
    <w:rsid w:val="00275478"/>
    <w:rsid w:val="00275A9A"/>
    <w:rsid w:val="00275D6C"/>
    <w:rsid w:val="00276486"/>
    <w:rsid w:val="002778F0"/>
    <w:rsid w:val="0028105F"/>
    <w:rsid w:val="0028223C"/>
    <w:rsid w:val="0028248A"/>
    <w:rsid w:val="002829A2"/>
    <w:rsid w:val="00293E08"/>
    <w:rsid w:val="002A06A6"/>
    <w:rsid w:val="002A1C58"/>
    <w:rsid w:val="002A5A56"/>
    <w:rsid w:val="002A622D"/>
    <w:rsid w:val="002A64A0"/>
    <w:rsid w:val="002B1A13"/>
    <w:rsid w:val="002B73B2"/>
    <w:rsid w:val="002C0F47"/>
    <w:rsid w:val="002D3408"/>
    <w:rsid w:val="002D50E3"/>
    <w:rsid w:val="002D5BF5"/>
    <w:rsid w:val="002D7E58"/>
    <w:rsid w:val="002E1E7D"/>
    <w:rsid w:val="002E5A43"/>
    <w:rsid w:val="002E5B90"/>
    <w:rsid w:val="002E6605"/>
    <w:rsid w:val="002F7415"/>
    <w:rsid w:val="003024BB"/>
    <w:rsid w:val="003029E3"/>
    <w:rsid w:val="0030378D"/>
    <w:rsid w:val="00304C1F"/>
    <w:rsid w:val="00304F24"/>
    <w:rsid w:val="00304FBF"/>
    <w:rsid w:val="00310A6B"/>
    <w:rsid w:val="00311BDF"/>
    <w:rsid w:val="00316387"/>
    <w:rsid w:val="00316417"/>
    <w:rsid w:val="00320DCC"/>
    <w:rsid w:val="003306CD"/>
    <w:rsid w:val="003308DF"/>
    <w:rsid w:val="00330A68"/>
    <w:rsid w:val="00337906"/>
    <w:rsid w:val="00341192"/>
    <w:rsid w:val="003441A2"/>
    <w:rsid w:val="00345ED7"/>
    <w:rsid w:val="00347096"/>
    <w:rsid w:val="0035220F"/>
    <w:rsid w:val="00352D03"/>
    <w:rsid w:val="0036276D"/>
    <w:rsid w:val="00362C20"/>
    <w:rsid w:val="0036304E"/>
    <w:rsid w:val="00364894"/>
    <w:rsid w:val="00365E41"/>
    <w:rsid w:val="0037099B"/>
    <w:rsid w:val="00372C7B"/>
    <w:rsid w:val="00375758"/>
    <w:rsid w:val="00381D0F"/>
    <w:rsid w:val="00385265"/>
    <w:rsid w:val="003876F9"/>
    <w:rsid w:val="003950FF"/>
    <w:rsid w:val="00395E0A"/>
    <w:rsid w:val="00395E8C"/>
    <w:rsid w:val="003A08FF"/>
    <w:rsid w:val="003A7704"/>
    <w:rsid w:val="003B354D"/>
    <w:rsid w:val="003B702D"/>
    <w:rsid w:val="003C3CB8"/>
    <w:rsid w:val="003C4172"/>
    <w:rsid w:val="003C55B4"/>
    <w:rsid w:val="003D0174"/>
    <w:rsid w:val="003D0395"/>
    <w:rsid w:val="003D3A12"/>
    <w:rsid w:val="003D5358"/>
    <w:rsid w:val="003E1D67"/>
    <w:rsid w:val="003E4431"/>
    <w:rsid w:val="003E46A2"/>
    <w:rsid w:val="003E6D0B"/>
    <w:rsid w:val="003F1958"/>
    <w:rsid w:val="00400DE1"/>
    <w:rsid w:val="00407ACC"/>
    <w:rsid w:val="00411AD7"/>
    <w:rsid w:val="0041306E"/>
    <w:rsid w:val="00416272"/>
    <w:rsid w:val="00434205"/>
    <w:rsid w:val="00434FC1"/>
    <w:rsid w:val="00436CCE"/>
    <w:rsid w:val="00437456"/>
    <w:rsid w:val="00441B15"/>
    <w:rsid w:val="0045164A"/>
    <w:rsid w:val="00452D0F"/>
    <w:rsid w:val="0045774C"/>
    <w:rsid w:val="00462B52"/>
    <w:rsid w:val="00466DC1"/>
    <w:rsid w:val="0046762E"/>
    <w:rsid w:val="004725C0"/>
    <w:rsid w:val="004732A4"/>
    <w:rsid w:val="00473CD7"/>
    <w:rsid w:val="00483C27"/>
    <w:rsid w:val="00484465"/>
    <w:rsid w:val="004850F6"/>
    <w:rsid w:val="00485AE9"/>
    <w:rsid w:val="00490FE4"/>
    <w:rsid w:val="00494403"/>
    <w:rsid w:val="00494BF4"/>
    <w:rsid w:val="00495673"/>
    <w:rsid w:val="0049576F"/>
    <w:rsid w:val="004A0A33"/>
    <w:rsid w:val="004B16CC"/>
    <w:rsid w:val="004B2C86"/>
    <w:rsid w:val="004B68A7"/>
    <w:rsid w:val="004B7B03"/>
    <w:rsid w:val="004C0CFD"/>
    <w:rsid w:val="004C4A87"/>
    <w:rsid w:val="004D2B56"/>
    <w:rsid w:val="004F1F0C"/>
    <w:rsid w:val="004F6140"/>
    <w:rsid w:val="004F75C4"/>
    <w:rsid w:val="00503C1B"/>
    <w:rsid w:val="00511D6D"/>
    <w:rsid w:val="00517701"/>
    <w:rsid w:val="005240CD"/>
    <w:rsid w:val="00526971"/>
    <w:rsid w:val="00530737"/>
    <w:rsid w:val="00531EF5"/>
    <w:rsid w:val="0053418F"/>
    <w:rsid w:val="005342C4"/>
    <w:rsid w:val="0054474F"/>
    <w:rsid w:val="005460BA"/>
    <w:rsid w:val="00550614"/>
    <w:rsid w:val="00550921"/>
    <w:rsid w:val="005557C2"/>
    <w:rsid w:val="00557EC6"/>
    <w:rsid w:val="00563A08"/>
    <w:rsid w:val="00563E0F"/>
    <w:rsid w:val="00567749"/>
    <w:rsid w:val="00567FCB"/>
    <w:rsid w:val="00574BFF"/>
    <w:rsid w:val="005760D2"/>
    <w:rsid w:val="0058092F"/>
    <w:rsid w:val="00582D81"/>
    <w:rsid w:val="00585503"/>
    <w:rsid w:val="00586ABC"/>
    <w:rsid w:val="00587F92"/>
    <w:rsid w:val="0059038A"/>
    <w:rsid w:val="00591CF8"/>
    <w:rsid w:val="005946F0"/>
    <w:rsid w:val="005A0276"/>
    <w:rsid w:val="005A030C"/>
    <w:rsid w:val="005A692D"/>
    <w:rsid w:val="005B15CF"/>
    <w:rsid w:val="005B437B"/>
    <w:rsid w:val="005B5DC5"/>
    <w:rsid w:val="005B654F"/>
    <w:rsid w:val="005C0AAC"/>
    <w:rsid w:val="005C7556"/>
    <w:rsid w:val="005D2371"/>
    <w:rsid w:val="005D5F50"/>
    <w:rsid w:val="005D762D"/>
    <w:rsid w:val="005F08D1"/>
    <w:rsid w:val="00606ED3"/>
    <w:rsid w:val="00612616"/>
    <w:rsid w:val="00621023"/>
    <w:rsid w:val="006224E2"/>
    <w:rsid w:val="00623999"/>
    <w:rsid w:val="00625390"/>
    <w:rsid w:val="00634CB6"/>
    <w:rsid w:val="00634EAB"/>
    <w:rsid w:val="0063588C"/>
    <w:rsid w:val="0063733E"/>
    <w:rsid w:val="006408A4"/>
    <w:rsid w:val="00641258"/>
    <w:rsid w:val="00642C6B"/>
    <w:rsid w:val="00653F90"/>
    <w:rsid w:val="00661EC7"/>
    <w:rsid w:val="00664F8B"/>
    <w:rsid w:val="00666A6E"/>
    <w:rsid w:val="00667259"/>
    <w:rsid w:val="006674FC"/>
    <w:rsid w:val="00670AFF"/>
    <w:rsid w:val="00672AE4"/>
    <w:rsid w:val="00673CE9"/>
    <w:rsid w:val="006743B2"/>
    <w:rsid w:val="00674B0F"/>
    <w:rsid w:val="00676F1F"/>
    <w:rsid w:val="0068020E"/>
    <w:rsid w:val="00681AD2"/>
    <w:rsid w:val="00682465"/>
    <w:rsid w:val="006836EE"/>
    <w:rsid w:val="006912AC"/>
    <w:rsid w:val="006A4B3D"/>
    <w:rsid w:val="006A5570"/>
    <w:rsid w:val="006B2C47"/>
    <w:rsid w:val="006C1C59"/>
    <w:rsid w:val="006C3EB3"/>
    <w:rsid w:val="006D0AE8"/>
    <w:rsid w:val="006D2EEB"/>
    <w:rsid w:val="006D3770"/>
    <w:rsid w:val="006D5561"/>
    <w:rsid w:val="006D7EDB"/>
    <w:rsid w:val="006E18FD"/>
    <w:rsid w:val="006E2B07"/>
    <w:rsid w:val="006E2C94"/>
    <w:rsid w:val="006E5888"/>
    <w:rsid w:val="006F1AB2"/>
    <w:rsid w:val="006F3297"/>
    <w:rsid w:val="006F42F0"/>
    <w:rsid w:val="007059F6"/>
    <w:rsid w:val="0071008C"/>
    <w:rsid w:val="007112F8"/>
    <w:rsid w:val="00712B99"/>
    <w:rsid w:val="0071426B"/>
    <w:rsid w:val="007142E5"/>
    <w:rsid w:val="00714A71"/>
    <w:rsid w:val="00714F21"/>
    <w:rsid w:val="007151EF"/>
    <w:rsid w:val="00715F12"/>
    <w:rsid w:val="00717225"/>
    <w:rsid w:val="00717607"/>
    <w:rsid w:val="00723249"/>
    <w:rsid w:val="00730528"/>
    <w:rsid w:val="00731147"/>
    <w:rsid w:val="007319A6"/>
    <w:rsid w:val="007338E8"/>
    <w:rsid w:val="0073455C"/>
    <w:rsid w:val="00735AD9"/>
    <w:rsid w:val="0073747A"/>
    <w:rsid w:val="00742108"/>
    <w:rsid w:val="007478D9"/>
    <w:rsid w:val="00756D10"/>
    <w:rsid w:val="00756F10"/>
    <w:rsid w:val="00766060"/>
    <w:rsid w:val="00766D72"/>
    <w:rsid w:val="00780CD7"/>
    <w:rsid w:val="00780EE5"/>
    <w:rsid w:val="00785823"/>
    <w:rsid w:val="00785C26"/>
    <w:rsid w:val="00786CAF"/>
    <w:rsid w:val="00793DB3"/>
    <w:rsid w:val="00794DCC"/>
    <w:rsid w:val="00795207"/>
    <w:rsid w:val="007A1619"/>
    <w:rsid w:val="007A59A0"/>
    <w:rsid w:val="007A5BF5"/>
    <w:rsid w:val="007A6B4A"/>
    <w:rsid w:val="007B027D"/>
    <w:rsid w:val="007B08F9"/>
    <w:rsid w:val="007B5327"/>
    <w:rsid w:val="007C3A54"/>
    <w:rsid w:val="007C4614"/>
    <w:rsid w:val="007C4CAF"/>
    <w:rsid w:val="007D097C"/>
    <w:rsid w:val="007D0FB1"/>
    <w:rsid w:val="007E29F7"/>
    <w:rsid w:val="007E59E6"/>
    <w:rsid w:val="007E5E53"/>
    <w:rsid w:val="007E7522"/>
    <w:rsid w:val="007F0367"/>
    <w:rsid w:val="007F0BBC"/>
    <w:rsid w:val="007F4EB6"/>
    <w:rsid w:val="008007FE"/>
    <w:rsid w:val="00801CA5"/>
    <w:rsid w:val="008026F5"/>
    <w:rsid w:val="00803C9D"/>
    <w:rsid w:val="0080643B"/>
    <w:rsid w:val="008108EA"/>
    <w:rsid w:val="00810D07"/>
    <w:rsid w:val="00821D80"/>
    <w:rsid w:val="00822088"/>
    <w:rsid w:val="00825274"/>
    <w:rsid w:val="008257A9"/>
    <w:rsid w:val="00826490"/>
    <w:rsid w:val="0083183E"/>
    <w:rsid w:val="00833DE2"/>
    <w:rsid w:val="00836212"/>
    <w:rsid w:val="008362FB"/>
    <w:rsid w:val="00837253"/>
    <w:rsid w:val="00837451"/>
    <w:rsid w:val="00842F52"/>
    <w:rsid w:val="00854F6F"/>
    <w:rsid w:val="0086067D"/>
    <w:rsid w:val="008626D8"/>
    <w:rsid w:val="008628B3"/>
    <w:rsid w:val="00862C87"/>
    <w:rsid w:val="00863EB6"/>
    <w:rsid w:val="00865DED"/>
    <w:rsid w:val="008660B0"/>
    <w:rsid w:val="008718A5"/>
    <w:rsid w:val="0087521D"/>
    <w:rsid w:val="00875DC1"/>
    <w:rsid w:val="008773E0"/>
    <w:rsid w:val="00880784"/>
    <w:rsid w:val="00886E56"/>
    <w:rsid w:val="00894EAE"/>
    <w:rsid w:val="00895E8F"/>
    <w:rsid w:val="008A0134"/>
    <w:rsid w:val="008B2943"/>
    <w:rsid w:val="008C2815"/>
    <w:rsid w:val="008C3E21"/>
    <w:rsid w:val="008C4F71"/>
    <w:rsid w:val="008C5B26"/>
    <w:rsid w:val="008C6B0F"/>
    <w:rsid w:val="008D4FBE"/>
    <w:rsid w:val="008D5F2D"/>
    <w:rsid w:val="008E13C2"/>
    <w:rsid w:val="008E1FC2"/>
    <w:rsid w:val="008E7547"/>
    <w:rsid w:val="008E7755"/>
    <w:rsid w:val="008F1D09"/>
    <w:rsid w:val="008F3669"/>
    <w:rsid w:val="008F5672"/>
    <w:rsid w:val="00906FDA"/>
    <w:rsid w:val="00913F50"/>
    <w:rsid w:val="0092060A"/>
    <w:rsid w:val="0092081A"/>
    <w:rsid w:val="00920F40"/>
    <w:rsid w:val="00920F83"/>
    <w:rsid w:val="00922777"/>
    <w:rsid w:val="00924419"/>
    <w:rsid w:val="0092472A"/>
    <w:rsid w:val="00927098"/>
    <w:rsid w:val="0093635C"/>
    <w:rsid w:val="00943E86"/>
    <w:rsid w:val="0095123C"/>
    <w:rsid w:val="009515F0"/>
    <w:rsid w:val="00956D36"/>
    <w:rsid w:val="00960033"/>
    <w:rsid w:val="00961CA8"/>
    <w:rsid w:val="00962492"/>
    <w:rsid w:val="00962FE5"/>
    <w:rsid w:val="00967744"/>
    <w:rsid w:val="00970127"/>
    <w:rsid w:val="009742A2"/>
    <w:rsid w:val="0098699E"/>
    <w:rsid w:val="009913B5"/>
    <w:rsid w:val="009A17DA"/>
    <w:rsid w:val="009A1EE1"/>
    <w:rsid w:val="009A4C69"/>
    <w:rsid w:val="009A7AE3"/>
    <w:rsid w:val="009C40BF"/>
    <w:rsid w:val="009C6E42"/>
    <w:rsid w:val="009E085B"/>
    <w:rsid w:val="009E1CF1"/>
    <w:rsid w:val="009F0CA7"/>
    <w:rsid w:val="009F20BA"/>
    <w:rsid w:val="009F2705"/>
    <w:rsid w:val="009F4BBF"/>
    <w:rsid w:val="00A00C4E"/>
    <w:rsid w:val="00A04A1D"/>
    <w:rsid w:val="00A11279"/>
    <w:rsid w:val="00A21EB9"/>
    <w:rsid w:val="00A2373D"/>
    <w:rsid w:val="00A252B7"/>
    <w:rsid w:val="00A3361D"/>
    <w:rsid w:val="00A35D25"/>
    <w:rsid w:val="00A40C57"/>
    <w:rsid w:val="00A427CE"/>
    <w:rsid w:val="00A446EC"/>
    <w:rsid w:val="00A44D62"/>
    <w:rsid w:val="00A45E37"/>
    <w:rsid w:val="00A46962"/>
    <w:rsid w:val="00A46FA3"/>
    <w:rsid w:val="00A52549"/>
    <w:rsid w:val="00A55EAD"/>
    <w:rsid w:val="00A56AF1"/>
    <w:rsid w:val="00A60A5E"/>
    <w:rsid w:val="00A62554"/>
    <w:rsid w:val="00A63564"/>
    <w:rsid w:val="00A66C47"/>
    <w:rsid w:val="00A71C81"/>
    <w:rsid w:val="00A74166"/>
    <w:rsid w:val="00A75A19"/>
    <w:rsid w:val="00A763B5"/>
    <w:rsid w:val="00A8069A"/>
    <w:rsid w:val="00A81E03"/>
    <w:rsid w:val="00A92038"/>
    <w:rsid w:val="00A92077"/>
    <w:rsid w:val="00A97CF5"/>
    <w:rsid w:val="00AB4BB7"/>
    <w:rsid w:val="00AB7BA4"/>
    <w:rsid w:val="00AC1D20"/>
    <w:rsid w:val="00AC561F"/>
    <w:rsid w:val="00AC5FD2"/>
    <w:rsid w:val="00AC7E26"/>
    <w:rsid w:val="00AD56A4"/>
    <w:rsid w:val="00AD57A1"/>
    <w:rsid w:val="00AE035A"/>
    <w:rsid w:val="00AE5FBA"/>
    <w:rsid w:val="00AF1335"/>
    <w:rsid w:val="00AF2C58"/>
    <w:rsid w:val="00AF4E67"/>
    <w:rsid w:val="00AF73AA"/>
    <w:rsid w:val="00B038E1"/>
    <w:rsid w:val="00B1073F"/>
    <w:rsid w:val="00B12CF7"/>
    <w:rsid w:val="00B166D7"/>
    <w:rsid w:val="00B20897"/>
    <w:rsid w:val="00B20A2F"/>
    <w:rsid w:val="00B20D21"/>
    <w:rsid w:val="00B2313F"/>
    <w:rsid w:val="00B277C6"/>
    <w:rsid w:val="00B34471"/>
    <w:rsid w:val="00B37020"/>
    <w:rsid w:val="00B479CD"/>
    <w:rsid w:val="00B517F6"/>
    <w:rsid w:val="00B642FE"/>
    <w:rsid w:val="00B803DB"/>
    <w:rsid w:val="00B813A1"/>
    <w:rsid w:val="00B81CD2"/>
    <w:rsid w:val="00B81F57"/>
    <w:rsid w:val="00B83689"/>
    <w:rsid w:val="00B90621"/>
    <w:rsid w:val="00B923BB"/>
    <w:rsid w:val="00B925B7"/>
    <w:rsid w:val="00B92F37"/>
    <w:rsid w:val="00B948E8"/>
    <w:rsid w:val="00B9571F"/>
    <w:rsid w:val="00B95E9A"/>
    <w:rsid w:val="00B963EE"/>
    <w:rsid w:val="00BA3706"/>
    <w:rsid w:val="00BA37F1"/>
    <w:rsid w:val="00BA4BF8"/>
    <w:rsid w:val="00BB032E"/>
    <w:rsid w:val="00BB6188"/>
    <w:rsid w:val="00BC12E6"/>
    <w:rsid w:val="00BD538A"/>
    <w:rsid w:val="00BE2C6B"/>
    <w:rsid w:val="00BE4AEC"/>
    <w:rsid w:val="00BE7B41"/>
    <w:rsid w:val="00BF1464"/>
    <w:rsid w:val="00BF2BF0"/>
    <w:rsid w:val="00BF5CE8"/>
    <w:rsid w:val="00C00140"/>
    <w:rsid w:val="00C02166"/>
    <w:rsid w:val="00C12119"/>
    <w:rsid w:val="00C17F39"/>
    <w:rsid w:val="00C21A1A"/>
    <w:rsid w:val="00C21BCC"/>
    <w:rsid w:val="00C25444"/>
    <w:rsid w:val="00C30398"/>
    <w:rsid w:val="00C37510"/>
    <w:rsid w:val="00C400B7"/>
    <w:rsid w:val="00C43ADD"/>
    <w:rsid w:val="00C45B06"/>
    <w:rsid w:val="00C45C9A"/>
    <w:rsid w:val="00C56F13"/>
    <w:rsid w:val="00C571EE"/>
    <w:rsid w:val="00C60A3A"/>
    <w:rsid w:val="00C63AB2"/>
    <w:rsid w:val="00C66873"/>
    <w:rsid w:val="00C77C4D"/>
    <w:rsid w:val="00C91532"/>
    <w:rsid w:val="00C93518"/>
    <w:rsid w:val="00C9726C"/>
    <w:rsid w:val="00CA3B46"/>
    <w:rsid w:val="00CA593B"/>
    <w:rsid w:val="00CA74A9"/>
    <w:rsid w:val="00CB17EC"/>
    <w:rsid w:val="00CB5653"/>
    <w:rsid w:val="00CC1A80"/>
    <w:rsid w:val="00CC30E2"/>
    <w:rsid w:val="00CC518F"/>
    <w:rsid w:val="00CC6D80"/>
    <w:rsid w:val="00CD5002"/>
    <w:rsid w:val="00CD617D"/>
    <w:rsid w:val="00CE015F"/>
    <w:rsid w:val="00CE5BAD"/>
    <w:rsid w:val="00CF3B8F"/>
    <w:rsid w:val="00CF3CAA"/>
    <w:rsid w:val="00D00AE5"/>
    <w:rsid w:val="00D044D9"/>
    <w:rsid w:val="00D166C4"/>
    <w:rsid w:val="00D20E85"/>
    <w:rsid w:val="00D31051"/>
    <w:rsid w:val="00D321E5"/>
    <w:rsid w:val="00D33C61"/>
    <w:rsid w:val="00D41FA1"/>
    <w:rsid w:val="00D43E22"/>
    <w:rsid w:val="00D464E0"/>
    <w:rsid w:val="00D466BF"/>
    <w:rsid w:val="00D46846"/>
    <w:rsid w:val="00D47D96"/>
    <w:rsid w:val="00D50252"/>
    <w:rsid w:val="00D51C52"/>
    <w:rsid w:val="00D53330"/>
    <w:rsid w:val="00D55698"/>
    <w:rsid w:val="00D56A8D"/>
    <w:rsid w:val="00D619FA"/>
    <w:rsid w:val="00D63716"/>
    <w:rsid w:val="00D700B7"/>
    <w:rsid w:val="00D72729"/>
    <w:rsid w:val="00D74053"/>
    <w:rsid w:val="00D74A18"/>
    <w:rsid w:val="00D76815"/>
    <w:rsid w:val="00D815F0"/>
    <w:rsid w:val="00D83BFD"/>
    <w:rsid w:val="00D945CE"/>
    <w:rsid w:val="00DA084E"/>
    <w:rsid w:val="00DA1019"/>
    <w:rsid w:val="00DA189C"/>
    <w:rsid w:val="00DA6B46"/>
    <w:rsid w:val="00DA773A"/>
    <w:rsid w:val="00DB1370"/>
    <w:rsid w:val="00DB1D79"/>
    <w:rsid w:val="00DB5E0C"/>
    <w:rsid w:val="00DB6515"/>
    <w:rsid w:val="00DB70EF"/>
    <w:rsid w:val="00DC3DAD"/>
    <w:rsid w:val="00DC5673"/>
    <w:rsid w:val="00DD04E5"/>
    <w:rsid w:val="00DD0FFA"/>
    <w:rsid w:val="00DE2897"/>
    <w:rsid w:val="00DE688D"/>
    <w:rsid w:val="00DE68F8"/>
    <w:rsid w:val="00DE7698"/>
    <w:rsid w:val="00DF0FAD"/>
    <w:rsid w:val="00DF41A2"/>
    <w:rsid w:val="00DF618E"/>
    <w:rsid w:val="00DF7D06"/>
    <w:rsid w:val="00E00673"/>
    <w:rsid w:val="00E017AD"/>
    <w:rsid w:val="00E05D28"/>
    <w:rsid w:val="00E167E0"/>
    <w:rsid w:val="00E25B76"/>
    <w:rsid w:val="00E265DD"/>
    <w:rsid w:val="00E3158D"/>
    <w:rsid w:val="00E318F3"/>
    <w:rsid w:val="00E3235D"/>
    <w:rsid w:val="00E357B1"/>
    <w:rsid w:val="00E35E27"/>
    <w:rsid w:val="00E3709A"/>
    <w:rsid w:val="00E37DE5"/>
    <w:rsid w:val="00E543ED"/>
    <w:rsid w:val="00E55D27"/>
    <w:rsid w:val="00E563D5"/>
    <w:rsid w:val="00E5665E"/>
    <w:rsid w:val="00E57C29"/>
    <w:rsid w:val="00E633CB"/>
    <w:rsid w:val="00E63B8E"/>
    <w:rsid w:val="00E67DE1"/>
    <w:rsid w:val="00E75CF1"/>
    <w:rsid w:val="00E77149"/>
    <w:rsid w:val="00E80996"/>
    <w:rsid w:val="00E81947"/>
    <w:rsid w:val="00E83FFB"/>
    <w:rsid w:val="00E914CE"/>
    <w:rsid w:val="00E93DDE"/>
    <w:rsid w:val="00E94B1A"/>
    <w:rsid w:val="00E9658E"/>
    <w:rsid w:val="00E970FA"/>
    <w:rsid w:val="00EA29F7"/>
    <w:rsid w:val="00EA5C16"/>
    <w:rsid w:val="00EB1BCA"/>
    <w:rsid w:val="00EB5B90"/>
    <w:rsid w:val="00EB774C"/>
    <w:rsid w:val="00EC309B"/>
    <w:rsid w:val="00EC5AE8"/>
    <w:rsid w:val="00EC5DCE"/>
    <w:rsid w:val="00EC6666"/>
    <w:rsid w:val="00ED1B94"/>
    <w:rsid w:val="00ED5224"/>
    <w:rsid w:val="00ED6A4E"/>
    <w:rsid w:val="00ED7579"/>
    <w:rsid w:val="00EE213D"/>
    <w:rsid w:val="00EE4784"/>
    <w:rsid w:val="00EF148C"/>
    <w:rsid w:val="00EF3E42"/>
    <w:rsid w:val="00F00F05"/>
    <w:rsid w:val="00F01872"/>
    <w:rsid w:val="00F157E5"/>
    <w:rsid w:val="00F20A6E"/>
    <w:rsid w:val="00F23817"/>
    <w:rsid w:val="00F24CD3"/>
    <w:rsid w:val="00F27AD0"/>
    <w:rsid w:val="00F34530"/>
    <w:rsid w:val="00F36CD2"/>
    <w:rsid w:val="00F40974"/>
    <w:rsid w:val="00F42EEC"/>
    <w:rsid w:val="00F44016"/>
    <w:rsid w:val="00F55A2B"/>
    <w:rsid w:val="00F567E9"/>
    <w:rsid w:val="00F56C83"/>
    <w:rsid w:val="00F60BC3"/>
    <w:rsid w:val="00F61CC9"/>
    <w:rsid w:val="00F62D43"/>
    <w:rsid w:val="00F65357"/>
    <w:rsid w:val="00F658B7"/>
    <w:rsid w:val="00F677BF"/>
    <w:rsid w:val="00F705D3"/>
    <w:rsid w:val="00F7067E"/>
    <w:rsid w:val="00F74EEF"/>
    <w:rsid w:val="00F84DA2"/>
    <w:rsid w:val="00F85C38"/>
    <w:rsid w:val="00F87364"/>
    <w:rsid w:val="00F94FED"/>
    <w:rsid w:val="00FA08B8"/>
    <w:rsid w:val="00FA34AC"/>
    <w:rsid w:val="00FA66FF"/>
    <w:rsid w:val="00FB211F"/>
    <w:rsid w:val="00FB58D9"/>
    <w:rsid w:val="00FC3A1D"/>
    <w:rsid w:val="00FD01A0"/>
    <w:rsid w:val="00FD0D54"/>
    <w:rsid w:val="00FD3E4B"/>
    <w:rsid w:val="00FD5E40"/>
    <w:rsid w:val="00FD710E"/>
    <w:rsid w:val="00FE7A7B"/>
    <w:rsid w:val="00FF4F96"/>
    <w:rsid w:val="00FF6484"/>
    <w:rsid w:val="00FF6D46"/>
    <w:rsid w:val="01644825"/>
    <w:rsid w:val="174BF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D3"/>
    <w:rPr>
      <w:sz w:val="24"/>
      <w:szCs w:val="24"/>
    </w:rPr>
  </w:style>
  <w:style w:type="paragraph" w:styleId="Heading1">
    <w:name w:val="heading 1"/>
    <w:basedOn w:val="Normal"/>
    <w:next w:val="Normal"/>
    <w:link w:val="Heading1Char"/>
    <w:uiPriority w:val="99"/>
    <w:qFormat/>
    <w:rsid w:val="00F56C83"/>
    <w:pPr>
      <w:keepNext/>
      <w:keepLines/>
      <w:spacing w:before="480"/>
      <w:outlineLvl w:val="0"/>
    </w:pPr>
    <w:rPr>
      <w:rFonts w:ascii="Calibri Light" w:hAnsi="Calibri Light"/>
      <w:b/>
      <w:bCs/>
      <w:color w:val="2F549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C83"/>
    <w:rPr>
      <w:rFonts w:ascii="Calibri Light" w:hAnsi="Calibri Light"/>
      <w:b/>
      <w:color w:val="2F5496"/>
      <w:sz w:val="28"/>
    </w:rPr>
  </w:style>
  <w:style w:type="paragraph" w:styleId="BalloonText">
    <w:name w:val="Balloon Text"/>
    <w:basedOn w:val="Normal"/>
    <w:link w:val="BalloonTextChar"/>
    <w:uiPriority w:val="99"/>
    <w:rsid w:val="00D74A18"/>
    <w:rPr>
      <w:rFonts w:ascii="Tahoma" w:hAnsi="Tahoma"/>
      <w:sz w:val="16"/>
      <w:szCs w:val="16"/>
    </w:rPr>
  </w:style>
  <w:style w:type="character" w:customStyle="1" w:styleId="BalloonTextChar">
    <w:name w:val="Balloon Text Char"/>
    <w:basedOn w:val="DefaultParagraphFont"/>
    <w:link w:val="BalloonText"/>
    <w:uiPriority w:val="99"/>
    <w:locked/>
    <w:rsid w:val="00D74A18"/>
    <w:rPr>
      <w:rFonts w:ascii="Tahoma" w:hAnsi="Tahoma"/>
      <w:sz w:val="16"/>
    </w:rPr>
  </w:style>
  <w:style w:type="character" w:styleId="Hyperlink">
    <w:name w:val="Hyperlink"/>
    <w:basedOn w:val="DefaultParagraphFont"/>
    <w:uiPriority w:val="99"/>
    <w:rsid w:val="00F34530"/>
    <w:rPr>
      <w:rFonts w:cs="Times New Roman"/>
      <w:color w:val="0563C1"/>
      <w:u w:val="single"/>
    </w:rPr>
  </w:style>
  <w:style w:type="paragraph" w:styleId="Header">
    <w:name w:val="header"/>
    <w:basedOn w:val="Normal"/>
    <w:link w:val="HeaderChar"/>
    <w:uiPriority w:val="99"/>
    <w:rsid w:val="00F34530"/>
    <w:pPr>
      <w:tabs>
        <w:tab w:val="center" w:pos="4680"/>
        <w:tab w:val="right" w:pos="9360"/>
      </w:tabs>
    </w:pPr>
  </w:style>
  <w:style w:type="character" w:customStyle="1" w:styleId="HeaderChar">
    <w:name w:val="Header Char"/>
    <w:basedOn w:val="DefaultParagraphFont"/>
    <w:link w:val="Header"/>
    <w:uiPriority w:val="99"/>
    <w:locked/>
    <w:rsid w:val="00F34530"/>
    <w:rPr>
      <w:sz w:val="24"/>
    </w:rPr>
  </w:style>
  <w:style w:type="paragraph" w:styleId="Footer">
    <w:name w:val="footer"/>
    <w:basedOn w:val="Normal"/>
    <w:link w:val="FooterChar"/>
    <w:uiPriority w:val="99"/>
    <w:rsid w:val="00F34530"/>
    <w:pPr>
      <w:tabs>
        <w:tab w:val="center" w:pos="4680"/>
        <w:tab w:val="right" w:pos="9360"/>
      </w:tabs>
    </w:pPr>
  </w:style>
  <w:style w:type="character" w:customStyle="1" w:styleId="FooterChar">
    <w:name w:val="Footer Char"/>
    <w:basedOn w:val="DefaultParagraphFont"/>
    <w:link w:val="Footer"/>
    <w:uiPriority w:val="99"/>
    <w:locked/>
    <w:rsid w:val="00F34530"/>
    <w:rPr>
      <w:sz w:val="24"/>
    </w:rPr>
  </w:style>
  <w:style w:type="paragraph" w:styleId="NoSpacing">
    <w:name w:val="No Spacing"/>
    <w:uiPriority w:val="99"/>
    <w:qFormat/>
    <w:rsid w:val="00F34530"/>
    <w:rPr>
      <w:rFonts w:ascii="Calibri" w:hAnsi="Calibri"/>
    </w:rPr>
  </w:style>
  <w:style w:type="paragraph" w:styleId="ListParagraph">
    <w:name w:val="List Paragraph"/>
    <w:basedOn w:val="Normal"/>
    <w:uiPriority w:val="99"/>
    <w:qFormat/>
    <w:rsid w:val="004F6140"/>
    <w:pPr>
      <w:ind w:left="720"/>
      <w:contextualSpacing/>
    </w:pPr>
  </w:style>
  <w:style w:type="character" w:styleId="Strong">
    <w:name w:val="Strong"/>
    <w:basedOn w:val="DefaultParagraphFont"/>
    <w:uiPriority w:val="99"/>
    <w:qFormat/>
    <w:rsid w:val="001A04F1"/>
    <w:rPr>
      <w:rFonts w:cs="Times New Roman"/>
      <w:b/>
    </w:rPr>
  </w:style>
  <w:style w:type="character" w:styleId="IntenseReference">
    <w:name w:val="Intense Reference"/>
    <w:basedOn w:val="DefaultParagraphFont"/>
    <w:uiPriority w:val="99"/>
    <w:qFormat/>
    <w:rsid w:val="007112F8"/>
    <w:rPr>
      <w:b/>
      <w:smallCaps/>
      <w:color w:val="4472C4"/>
      <w:spacing w:val="5"/>
    </w:rPr>
  </w:style>
  <w:style w:type="character" w:customStyle="1" w:styleId="mntl-sc-block-headingtext">
    <w:name w:val="mntl-sc-block-heading__text"/>
    <w:basedOn w:val="DefaultParagraphFont"/>
    <w:uiPriority w:val="99"/>
    <w:rsid w:val="008C3E21"/>
    <w:rPr>
      <w:rFonts w:cs="Times New Roman"/>
    </w:rPr>
  </w:style>
  <w:style w:type="paragraph" w:styleId="NormalWeb">
    <w:name w:val="Normal (Web)"/>
    <w:basedOn w:val="Normal"/>
    <w:uiPriority w:val="99"/>
    <w:rsid w:val="008007FE"/>
    <w:pPr>
      <w:spacing w:before="100" w:beforeAutospacing="1" w:after="100" w:afterAutospacing="1"/>
    </w:pPr>
  </w:style>
  <w:style w:type="character" w:styleId="SubtleReference">
    <w:name w:val="Subtle Reference"/>
    <w:basedOn w:val="DefaultParagraphFont"/>
    <w:uiPriority w:val="99"/>
    <w:qFormat/>
    <w:rsid w:val="00D166C4"/>
    <w:rPr>
      <w:smallCaps/>
      <w:color w:val="5A5A5A"/>
    </w:rPr>
  </w:style>
  <w:style w:type="character" w:customStyle="1" w:styleId="UnresolvedMention">
    <w:name w:val="Unresolved Mention"/>
    <w:uiPriority w:val="99"/>
    <w:semiHidden/>
    <w:rsid w:val="005447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6684391">
      <w:marLeft w:val="0"/>
      <w:marRight w:val="0"/>
      <w:marTop w:val="0"/>
      <w:marBottom w:val="0"/>
      <w:divBdr>
        <w:top w:val="none" w:sz="0" w:space="0" w:color="auto"/>
        <w:left w:val="none" w:sz="0" w:space="0" w:color="auto"/>
        <w:bottom w:val="none" w:sz="0" w:space="0" w:color="auto"/>
        <w:right w:val="none" w:sz="0" w:space="0" w:color="auto"/>
      </w:divBdr>
      <w:divsChild>
        <w:div w:id="1386684398">
          <w:marLeft w:val="0"/>
          <w:marRight w:val="0"/>
          <w:marTop w:val="0"/>
          <w:marBottom w:val="0"/>
          <w:divBdr>
            <w:top w:val="none" w:sz="0" w:space="0" w:color="auto"/>
            <w:left w:val="none" w:sz="0" w:space="0" w:color="auto"/>
            <w:bottom w:val="none" w:sz="0" w:space="0" w:color="auto"/>
            <w:right w:val="none" w:sz="0" w:space="0" w:color="auto"/>
          </w:divBdr>
          <w:divsChild>
            <w:div w:id="1386684404">
              <w:marLeft w:val="720"/>
              <w:marRight w:val="720"/>
              <w:marTop w:val="100"/>
              <w:marBottom w:val="100"/>
              <w:divBdr>
                <w:top w:val="none" w:sz="0" w:space="0" w:color="auto"/>
                <w:left w:val="none" w:sz="0" w:space="0" w:color="auto"/>
                <w:bottom w:val="none" w:sz="0" w:space="0" w:color="auto"/>
                <w:right w:val="none" w:sz="0" w:space="0" w:color="auto"/>
              </w:divBdr>
            </w:div>
          </w:divsChild>
        </w:div>
        <w:div w:id="1386684402">
          <w:marLeft w:val="0"/>
          <w:marRight w:val="0"/>
          <w:marTop w:val="0"/>
          <w:marBottom w:val="0"/>
          <w:divBdr>
            <w:top w:val="none" w:sz="0" w:space="0" w:color="auto"/>
            <w:left w:val="none" w:sz="0" w:space="0" w:color="auto"/>
            <w:bottom w:val="none" w:sz="0" w:space="0" w:color="auto"/>
            <w:right w:val="none" w:sz="0" w:space="0" w:color="auto"/>
          </w:divBdr>
        </w:div>
      </w:divsChild>
    </w:div>
    <w:div w:id="1386684392">
      <w:marLeft w:val="0"/>
      <w:marRight w:val="0"/>
      <w:marTop w:val="0"/>
      <w:marBottom w:val="0"/>
      <w:divBdr>
        <w:top w:val="none" w:sz="0" w:space="0" w:color="auto"/>
        <w:left w:val="none" w:sz="0" w:space="0" w:color="auto"/>
        <w:bottom w:val="none" w:sz="0" w:space="0" w:color="auto"/>
        <w:right w:val="none" w:sz="0" w:space="0" w:color="auto"/>
      </w:divBdr>
      <w:divsChild>
        <w:div w:id="1386684390">
          <w:marLeft w:val="0"/>
          <w:marRight w:val="0"/>
          <w:marTop w:val="0"/>
          <w:marBottom w:val="0"/>
          <w:divBdr>
            <w:top w:val="none" w:sz="0" w:space="0" w:color="auto"/>
            <w:left w:val="none" w:sz="0" w:space="0" w:color="auto"/>
            <w:bottom w:val="none" w:sz="0" w:space="0" w:color="auto"/>
            <w:right w:val="none" w:sz="0" w:space="0" w:color="auto"/>
          </w:divBdr>
        </w:div>
        <w:div w:id="1386684401">
          <w:marLeft w:val="0"/>
          <w:marRight w:val="0"/>
          <w:marTop w:val="0"/>
          <w:marBottom w:val="0"/>
          <w:divBdr>
            <w:top w:val="none" w:sz="0" w:space="0" w:color="auto"/>
            <w:left w:val="none" w:sz="0" w:space="0" w:color="auto"/>
            <w:bottom w:val="none" w:sz="0" w:space="0" w:color="auto"/>
            <w:right w:val="none" w:sz="0" w:space="0" w:color="auto"/>
          </w:divBdr>
        </w:div>
      </w:divsChild>
    </w:div>
    <w:div w:id="1386684393">
      <w:marLeft w:val="0"/>
      <w:marRight w:val="0"/>
      <w:marTop w:val="0"/>
      <w:marBottom w:val="0"/>
      <w:divBdr>
        <w:top w:val="none" w:sz="0" w:space="0" w:color="auto"/>
        <w:left w:val="none" w:sz="0" w:space="0" w:color="auto"/>
        <w:bottom w:val="none" w:sz="0" w:space="0" w:color="auto"/>
        <w:right w:val="none" w:sz="0" w:space="0" w:color="auto"/>
      </w:divBdr>
    </w:div>
    <w:div w:id="1386684394">
      <w:marLeft w:val="0"/>
      <w:marRight w:val="0"/>
      <w:marTop w:val="0"/>
      <w:marBottom w:val="0"/>
      <w:divBdr>
        <w:top w:val="none" w:sz="0" w:space="0" w:color="auto"/>
        <w:left w:val="none" w:sz="0" w:space="0" w:color="auto"/>
        <w:bottom w:val="none" w:sz="0" w:space="0" w:color="auto"/>
        <w:right w:val="none" w:sz="0" w:space="0" w:color="auto"/>
      </w:divBdr>
    </w:div>
    <w:div w:id="1386684395">
      <w:marLeft w:val="0"/>
      <w:marRight w:val="0"/>
      <w:marTop w:val="0"/>
      <w:marBottom w:val="0"/>
      <w:divBdr>
        <w:top w:val="none" w:sz="0" w:space="0" w:color="auto"/>
        <w:left w:val="none" w:sz="0" w:space="0" w:color="auto"/>
        <w:bottom w:val="none" w:sz="0" w:space="0" w:color="auto"/>
        <w:right w:val="none" w:sz="0" w:space="0" w:color="auto"/>
      </w:divBdr>
    </w:div>
    <w:div w:id="1386684397">
      <w:marLeft w:val="0"/>
      <w:marRight w:val="0"/>
      <w:marTop w:val="0"/>
      <w:marBottom w:val="0"/>
      <w:divBdr>
        <w:top w:val="none" w:sz="0" w:space="0" w:color="auto"/>
        <w:left w:val="none" w:sz="0" w:space="0" w:color="auto"/>
        <w:bottom w:val="none" w:sz="0" w:space="0" w:color="auto"/>
        <w:right w:val="none" w:sz="0" w:space="0" w:color="auto"/>
      </w:divBdr>
    </w:div>
    <w:div w:id="1386684399">
      <w:marLeft w:val="0"/>
      <w:marRight w:val="0"/>
      <w:marTop w:val="0"/>
      <w:marBottom w:val="0"/>
      <w:divBdr>
        <w:top w:val="none" w:sz="0" w:space="0" w:color="auto"/>
        <w:left w:val="none" w:sz="0" w:space="0" w:color="auto"/>
        <w:bottom w:val="none" w:sz="0" w:space="0" w:color="auto"/>
        <w:right w:val="none" w:sz="0" w:space="0" w:color="auto"/>
      </w:divBdr>
    </w:div>
    <w:div w:id="1386684400">
      <w:marLeft w:val="0"/>
      <w:marRight w:val="0"/>
      <w:marTop w:val="0"/>
      <w:marBottom w:val="0"/>
      <w:divBdr>
        <w:top w:val="none" w:sz="0" w:space="0" w:color="auto"/>
        <w:left w:val="none" w:sz="0" w:space="0" w:color="auto"/>
        <w:bottom w:val="none" w:sz="0" w:space="0" w:color="auto"/>
        <w:right w:val="none" w:sz="0" w:space="0" w:color="auto"/>
      </w:divBdr>
      <w:divsChild>
        <w:div w:id="1386684396">
          <w:marLeft w:val="0"/>
          <w:marRight w:val="0"/>
          <w:marTop w:val="0"/>
          <w:marBottom w:val="0"/>
          <w:divBdr>
            <w:top w:val="none" w:sz="0" w:space="0" w:color="auto"/>
            <w:left w:val="none" w:sz="0" w:space="0" w:color="auto"/>
            <w:bottom w:val="none" w:sz="0" w:space="0" w:color="auto"/>
            <w:right w:val="none" w:sz="0" w:space="0" w:color="auto"/>
          </w:divBdr>
        </w:div>
        <w:div w:id="138668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hts4698.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nights4698.org" TargetMode="External"/><Relationship Id="rId4" Type="http://schemas.openxmlformats.org/officeDocument/2006/relationships/webSettings" Target="webSettings.xml"/><Relationship Id="rId9" Type="http://schemas.openxmlformats.org/officeDocument/2006/relationships/hyperlink" Target="http://www.knights469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425</Words>
  <Characters>2424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Krueger</dc:creator>
  <cp:keywords/>
  <dc:description/>
  <cp:lastModifiedBy>Ken</cp:lastModifiedBy>
  <cp:revision>2</cp:revision>
  <cp:lastPrinted>2020-06-02T23:30:00Z</cp:lastPrinted>
  <dcterms:created xsi:type="dcterms:W3CDTF">2020-10-04T04:54:00Z</dcterms:created>
  <dcterms:modified xsi:type="dcterms:W3CDTF">2020-10-04T04:54:00Z</dcterms:modified>
</cp:coreProperties>
</file>